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7CCE" w14:textId="77777777" w:rsidR="008C0DC9" w:rsidRDefault="008C0DC9" w:rsidP="008C0DC9">
      <w:pPr>
        <w:pStyle w:val="Heading2"/>
      </w:pPr>
      <w:bookmarkStart w:id="0" w:name="_Toc167891051"/>
      <w:r>
        <w:t>End of year report</w:t>
      </w:r>
      <w:bookmarkEnd w:id="0"/>
    </w:p>
    <w:tbl>
      <w:tblPr>
        <w:tblStyle w:val="GridTable4-Accent5"/>
        <w:tblW w:w="9629" w:type="dxa"/>
        <w:tblLook w:val="04A0" w:firstRow="1" w:lastRow="0" w:firstColumn="1" w:lastColumn="0" w:noHBand="0" w:noVBand="1"/>
      </w:tblPr>
      <w:tblGrid>
        <w:gridCol w:w="2547"/>
        <w:gridCol w:w="7082"/>
      </w:tblGrid>
      <w:tr w:rsidR="008C0DC9" w14:paraId="6DCDFB1F" w14:textId="77777777" w:rsidTr="008C0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EEAF6" w:themeFill="accent1" w:themeFillTint="33"/>
          </w:tcPr>
          <w:p w14:paraId="7210A0F1" w14:textId="77777777" w:rsidR="008C0DC9" w:rsidRDefault="008C0DC9" w:rsidP="008C0DC9">
            <w:pPr>
              <w:spacing w:before="0" w:after="0" w:line="240" w:lineRule="auto"/>
              <w:rPr>
                <w:b w:val="0"/>
                <w:bCs w:val="0"/>
              </w:rPr>
            </w:pPr>
            <w:r w:rsidRPr="008C0DC9">
              <w:rPr>
                <w:color w:val="auto"/>
              </w:rPr>
              <w:t>Clinical indicator</w:t>
            </w:r>
          </w:p>
          <w:p w14:paraId="25335B30" w14:textId="17D62460" w:rsidR="008C0DC9" w:rsidRPr="008C0DC9" w:rsidRDefault="008C0DC9" w:rsidP="008C0DC9">
            <w:pPr>
              <w:spacing w:before="0" w:after="0" w:line="240" w:lineRule="auto"/>
              <w:rPr>
                <w:b w:val="0"/>
                <w:bCs w:val="0"/>
              </w:rPr>
            </w:pPr>
          </w:p>
        </w:tc>
        <w:tc>
          <w:tcPr>
            <w:tcW w:w="7082" w:type="dxa"/>
            <w:shd w:val="clear" w:color="auto" w:fill="DEEAF6" w:themeFill="accent1" w:themeFillTint="33"/>
          </w:tcPr>
          <w:p w14:paraId="3E3E0EE3" w14:textId="77777777" w:rsidR="008C0DC9" w:rsidRDefault="008C0DC9" w:rsidP="008C0DC9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DC9" w14:paraId="127D5373" w14:textId="77777777" w:rsidTr="008C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227BA3E" w14:textId="77777777" w:rsidR="008C0DC9" w:rsidRDefault="008C0DC9" w:rsidP="008C0DC9">
            <w:pPr>
              <w:spacing w:before="0" w:after="0" w:line="240" w:lineRule="auto"/>
            </w:pPr>
            <w:r>
              <w:t>Name of practice</w:t>
            </w:r>
          </w:p>
        </w:tc>
        <w:tc>
          <w:tcPr>
            <w:tcW w:w="7082" w:type="dxa"/>
          </w:tcPr>
          <w:p w14:paraId="1920983E" w14:textId="77777777" w:rsidR="008C0DC9" w:rsidRDefault="008C0DC9" w:rsidP="008C0DC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DC9" w14:paraId="20336E2C" w14:textId="77777777" w:rsidTr="008C0DC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6CF71CD8" w14:textId="77777777" w:rsidR="008C0DC9" w:rsidRDefault="008C0DC9" w:rsidP="008C0DC9">
            <w:pPr>
              <w:spacing w:before="0" w:after="0" w:line="240" w:lineRule="auto"/>
            </w:pPr>
            <w:r>
              <w:t>Problem statement</w:t>
            </w:r>
          </w:p>
          <w:p w14:paraId="5F1A81E7" w14:textId="030A43DC" w:rsidR="008C0DC9" w:rsidRPr="008C0DC9" w:rsidRDefault="008C0DC9" w:rsidP="008C0DC9">
            <w:pPr>
              <w:rPr>
                <w:b w:val="0"/>
                <w:bCs w:val="0"/>
                <w:i/>
                <w:iCs/>
              </w:rPr>
            </w:pPr>
            <w:r w:rsidRPr="00EF0C7F">
              <w:rPr>
                <w:b w:val="0"/>
                <w:bCs w:val="0"/>
                <w:i/>
                <w:iCs/>
              </w:rPr>
              <w:t>What is the issue you have identified?</w:t>
            </w:r>
          </w:p>
          <w:p w14:paraId="16F66971" w14:textId="77777777" w:rsidR="008C0DC9" w:rsidRDefault="008C0DC9" w:rsidP="008C0DC9">
            <w:pPr>
              <w:spacing w:before="0" w:after="0"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82" w:type="dxa"/>
          </w:tcPr>
          <w:p w14:paraId="0637C475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E819D2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DC9" w14:paraId="147BBC33" w14:textId="77777777" w:rsidTr="008C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0166280" w14:textId="77777777" w:rsidR="008C0DC9" w:rsidRDefault="008C0DC9" w:rsidP="008C0DC9">
            <w:pPr>
              <w:spacing w:before="0" w:after="0" w:line="240" w:lineRule="auto"/>
            </w:pPr>
            <w:r>
              <w:t>Equity considerations</w:t>
            </w:r>
          </w:p>
          <w:p w14:paraId="25CDC482" w14:textId="46D10E66" w:rsidR="008C0DC9" w:rsidRPr="00661325" w:rsidRDefault="008C0DC9" w:rsidP="008C0DC9">
            <w:pPr>
              <w:spacing w:before="0" w:after="0" w:line="240" w:lineRule="auto"/>
            </w:pPr>
            <w:r w:rsidRPr="00EF0C7F">
              <w:rPr>
                <w:b w:val="0"/>
                <w:bCs w:val="0"/>
                <w:i/>
                <w:iCs/>
              </w:rPr>
              <w:t>What approaches and resources did you use?</w:t>
            </w:r>
          </w:p>
        </w:tc>
        <w:tc>
          <w:tcPr>
            <w:tcW w:w="7082" w:type="dxa"/>
          </w:tcPr>
          <w:p w14:paraId="61F87A61" w14:textId="77777777" w:rsidR="008C0DC9" w:rsidRDefault="008C0DC9" w:rsidP="008C0DC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DC9" w14:paraId="4ADD2841" w14:textId="77777777" w:rsidTr="008C0D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9EFA5A6" w14:textId="77777777" w:rsidR="008C0DC9" w:rsidRDefault="008C0DC9" w:rsidP="008C0DC9">
            <w:pPr>
              <w:spacing w:before="0" w:after="0" w:line="240" w:lineRule="auto"/>
            </w:pPr>
            <w:r>
              <w:t>Data sources</w:t>
            </w:r>
          </w:p>
        </w:tc>
        <w:tc>
          <w:tcPr>
            <w:tcW w:w="7082" w:type="dxa"/>
          </w:tcPr>
          <w:p w14:paraId="29B2C931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DC9" w14:paraId="4DC85FBE" w14:textId="77777777" w:rsidTr="008C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215E1C15" w14:textId="77777777" w:rsidR="008C0DC9" w:rsidRDefault="008C0DC9" w:rsidP="008C0DC9">
            <w:pPr>
              <w:spacing w:before="0" w:after="0" w:line="240" w:lineRule="auto"/>
            </w:pPr>
            <w:r>
              <w:t xml:space="preserve">Aim </w:t>
            </w:r>
            <w:proofErr w:type="gramStart"/>
            <w:r>
              <w:t>statement</w:t>
            </w:r>
            <w:proofErr w:type="gramEnd"/>
          </w:p>
          <w:p w14:paraId="32681CA2" w14:textId="77777777" w:rsidR="008C0DC9" w:rsidRPr="008E39E9" w:rsidRDefault="008C0DC9" w:rsidP="008C0DC9">
            <w:pPr>
              <w:spacing w:before="0" w:after="0" w:line="240" w:lineRule="auto"/>
              <w:rPr>
                <w:b w:val="0"/>
                <w:bCs w:val="0"/>
              </w:rPr>
            </w:pPr>
            <w:r w:rsidRPr="008E39E9">
              <w:rPr>
                <w:b w:val="0"/>
                <w:bCs w:val="0"/>
                <w:i/>
                <w:iCs/>
              </w:rPr>
              <w:t>What we were trying to accomplish</w:t>
            </w:r>
          </w:p>
        </w:tc>
        <w:tc>
          <w:tcPr>
            <w:tcW w:w="7082" w:type="dxa"/>
          </w:tcPr>
          <w:p w14:paraId="5F1F45DF" w14:textId="77777777" w:rsidR="008C0DC9" w:rsidRDefault="008C0DC9" w:rsidP="008C0DC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DC9" w14:paraId="7336540F" w14:textId="77777777" w:rsidTr="008C0DC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99BB90" w14:textId="77777777" w:rsidR="008C0DC9" w:rsidRDefault="008C0DC9" w:rsidP="008C0DC9">
            <w:pPr>
              <w:spacing w:before="0" w:after="0" w:line="240" w:lineRule="auto"/>
              <w:rPr>
                <w:b w:val="0"/>
                <w:bCs w:val="0"/>
              </w:rPr>
            </w:pPr>
            <w:r>
              <w:t>Findings (based on family of measures for each quarter)</w:t>
            </w:r>
          </w:p>
          <w:p w14:paraId="289C3358" w14:textId="77777777" w:rsidR="008C0DC9" w:rsidRDefault="008C0DC9" w:rsidP="008C0DC9">
            <w:pPr>
              <w:spacing w:before="0" w:after="0" w:line="240" w:lineRule="auto"/>
              <w:rPr>
                <w:b w:val="0"/>
                <w:bCs w:val="0"/>
              </w:rPr>
            </w:pPr>
          </w:p>
          <w:p w14:paraId="63BD5941" w14:textId="77777777" w:rsidR="008C0DC9" w:rsidRDefault="008C0DC9" w:rsidP="008C0DC9">
            <w:pPr>
              <w:spacing w:before="0" w:after="0" w:line="240" w:lineRule="auto"/>
              <w:rPr>
                <w:i/>
                <w:iCs/>
              </w:rPr>
            </w:pPr>
            <w:r w:rsidRPr="00EF0C7F">
              <w:rPr>
                <w:b w:val="0"/>
                <w:bCs w:val="0"/>
                <w:i/>
                <w:iCs/>
              </w:rPr>
              <w:t>How will we know that a change is an improvement?</w:t>
            </w:r>
          </w:p>
          <w:p w14:paraId="0DE6D90E" w14:textId="77777777" w:rsidR="008C0DC9" w:rsidRPr="00EF0C7F" w:rsidRDefault="008C0DC9" w:rsidP="008C0DC9">
            <w:pPr>
              <w:spacing w:before="0" w:after="0" w:line="240" w:lineRule="auto"/>
              <w:rPr>
                <w:b w:val="0"/>
                <w:bCs w:val="0"/>
                <w:i/>
                <w:iCs/>
              </w:rPr>
            </w:pPr>
          </w:p>
          <w:p w14:paraId="5F5738F8" w14:textId="47C3DFCE" w:rsidR="008C0DC9" w:rsidRDefault="008C0DC9" w:rsidP="008C0DC9">
            <w:pPr>
              <w:spacing w:before="0" w:after="0" w:line="240" w:lineRule="auto"/>
              <w:rPr>
                <w:i/>
                <w:iCs/>
              </w:rPr>
            </w:pPr>
            <w:r w:rsidRPr="00EF0C7F">
              <w:rPr>
                <w:b w:val="0"/>
                <w:bCs w:val="0"/>
                <w:i/>
                <w:iCs/>
              </w:rPr>
              <w:t>What change</w:t>
            </w:r>
            <w:r>
              <w:rPr>
                <w:b w:val="0"/>
                <w:bCs w:val="0"/>
                <w:i/>
                <w:iCs/>
              </w:rPr>
              <w:t>s did</w:t>
            </w:r>
            <w:r w:rsidRPr="00EF0C7F">
              <w:rPr>
                <w:b w:val="0"/>
                <w:bCs w:val="0"/>
                <w:i/>
                <w:iCs/>
              </w:rPr>
              <w:t xml:space="preserve"> we make that resul</w:t>
            </w:r>
            <w:r>
              <w:rPr>
                <w:b w:val="0"/>
                <w:bCs w:val="0"/>
                <w:i/>
                <w:iCs/>
              </w:rPr>
              <w:t>ted</w:t>
            </w:r>
            <w:r w:rsidRPr="00EF0C7F">
              <w:rPr>
                <w:b w:val="0"/>
                <w:bCs w:val="0"/>
                <w:i/>
                <w:iCs/>
              </w:rPr>
              <w:t xml:space="preserve"> in an improvement?</w:t>
            </w:r>
          </w:p>
          <w:p w14:paraId="1B0DCCCC" w14:textId="345A221D" w:rsidR="008C0DC9" w:rsidRPr="00CE5441" w:rsidRDefault="008C0DC9" w:rsidP="008C0DC9">
            <w:pPr>
              <w:spacing w:before="0" w:after="0" w:line="240" w:lineRule="auto"/>
              <w:rPr>
                <w:i/>
                <w:iCs/>
              </w:rPr>
            </w:pPr>
          </w:p>
        </w:tc>
        <w:tc>
          <w:tcPr>
            <w:tcW w:w="7082" w:type="dxa"/>
          </w:tcPr>
          <w:p w14:paraId="7B76809A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3093A0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9C2862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C6077B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199EEC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292FD7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1D1EE0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DC9" w14:paraId="2471DEDA" w14:textId="77777777" w:rsidTr="008C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643B7BE" w14:textId="77777777" w:rsidR="008C0DC9" w:rsidRDefault="008C0DC9" w:rsidP="008C0DC9">
            <w:pPr>
              <w:spacing w:before="0" w:after="0" w:line="240" w:lineRule="auto"/>
            </w:pPr>
            <w:r>
              <w:t>What went well?</w:t>
            </w:r>
          </w:p>
          <w:p w14:paraId="4B10C12D" w14:textId="77777777" w:rsidR="008C0DC9" w:rsidRDefault="008C0DC9" w:rsidP="008C0DC9">
            <w:pPr>
              <w:spacing w:before="0" w:after="0" w:line="240" w:lineRule="auto"/>
              <w:rPr>
                <w:b w:val="0"/>
                <w:bCs w:val="0"/>
              </w:rPr>
            </w:pPr>
          </w:p>
          <w:p w14:paraId="29386F29" w14:textId="77777777" w:rsidR="008C0DC9" w:rsidRDefault="008C0DC9" w:rsidP="008C0DC9">
            <w:pPr>
              <w:spacing w:before="0" w:after="0" w:line="240" w:lineRule="auto"/>
              <w:rPr>
                <w:b w:val="0"/>
                <w:bCs w:val="0"/>
              </w:rPr>
            </w:pPr>
            <w:r>
              <w:t>What were your successes?</w:t>
            </w:r>
          </w:p>
          <w:p w14:paraId="6EECA3E6" w14:textId="406DB049" w:rsidR="008C0DC9" w:rsidRDefault="008C0DC9" w:rsidP="008C0DC9">
            <w:pPr>
              <w:spacing w:before="0" w:after="0" w:line="240" w:lineRule="auto"/>
            </w:pPr>
          </w:p>
        </w:tc>
        <w:tc>
          <w:tcPr>
            <w:tcW w:w="7082" w:type="dxa"/>
          </w:tcPr>
          <w:p w14:paraId="0758B162" w14:textId="77777777" w:rsidR="008C0DC9" w:rsidRDefault="008C0DC9" w:rsidP="008C0DC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99B5C5" w14:textId="77777777" w:rsidR="008C0DC9" w:rsidRDefault="008C0DC9" w:rsidP="008C0DC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E6DB25" w14:textId="77777777" w:rsidR="008C0DC9" w:rsidRDefault="008C0DC9" w:rsidP="008C0DC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DC9" w14:paraId="19A7B71B" w14:textId="77777777" w:rsidTr="008C0DC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7F24D1" w14:textId="77777777" w:rsidR="008C0DC9" w:rsidRDefault="008C0DC9" w:rsidP="008C0DC9">
            <w:pPr>
              <w:spacing w:before="0" w:after="0" w:line="240" w:lineRule="auto"/>
            </w:pPr>
            <w:r>
              <w:t>What could have been done better?</w:t>
            </w:r>
          </w:p>
        </w:tc>
        <w:tc>
          <w:tcPr>
            <w:tcW w:w="7082" w:type="dxa"/>
          </w:tcPr>
          <w:p w14:paraId="0BB434AE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B5B3C5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F13C6B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DC9" w14:paraId="10C90952" w14:textId="77777777" w:rsidTr="008C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283F4E" w14:textId="77777777" w:rsidR="008C0DC9" w:rsidRDefault="008C0DC9" w:rsidP="008C0DC9">
            <w:pPr>
              <w:spacing w:before="0" w:after="0" w:line="240" w:lineRule="auto"/>
            </w:pPr>
            <w:r>
              <w:t>Lessons learned</w:t>
            </w:r>
          </w:p>
        </w:tc>
        <w:tc>
          <w:tcPr>
            <w:tcW w:w="7082" w:type="dxa"/>
          </w:tcPr>
          <w:p w14:paraId="6D116B86" w14:textId="77777777" w:rsidR="008C0DC9" w:rsidRDefault="008C0DC9" w:rsidP="008C0DC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120906" w14:textId="77777777" w:rsidR="008C0DC9" w:rsidRDefault="008C0DC9" w:rsidP="008C0DC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7A104" w14:textId="77777777" w:rsidR="008C0DC9" w:rsidRDefault="008C0DC9" w:rsidP="008C0DC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DC9" w14:paraId="7CB520BE" w14:textId="77777777" w:rsidTr="008C0DC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B7753BA" w14:textId="77777777" w:rsidR="008C0DC9" w:rsidRDefault="008C0DC9" w:rsidP="008C0DC9">
            <w:pPr>
              <w:spacing w:before="0" w:after="0" w:line="240" w:lineRule="auto"/>
            </w:pPr>
            <w:r>
              <w:t>Further dissemination of your QI journey/work</w:t>
            </w:r>
          </w:p>
        </w:tc>
        <w:tc>
          <w:tcPr>
            <w:tcW w:w="7082" w:type="dxa"/>
          </w:tcPr>
          <w:p w14:paraId="7BD3BE3D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Would you be interested in any of the following:</w:t>
            </w:r>
          </w:p>
          <w:p w14:paraId="053628CB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</w:t>
            </w:r>
          </w:p>
          <w:p w14:paraId="09C7A654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Poster</w:t>
            </w:r>
          </w:p>
          <w:p w14:paraId="4B4488EE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Publication </w:t>
            </w:r>
          </w:p>
          <w:p w14:paraId="1F45F6F1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Pinnacle Forum</w:t>
            </w:r>
          </w:p>
          <w:p w14:paraId="5A1F4547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  <w:p w14:paraId="7CB1AACD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Please provide who we can contact for this: </w:t>
            </w:r>
          </w:p>
          <w:p w14:paraId="5FD4AB1B" w14:textId="77777777" w:rsidR="008C0DC9" w:rsidRDefault="008C0DC9" w:rsidP="008C0D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FC5614" w14:textId="77777777" w:rsidR="00667FB2" w:rsidRPr="00667FB2" w:rsidRDefault="00667FB2" w:rsidP="00667FB2">
      <w:pPr>
        <w:rPr>
          <w:b/>
        </w:rPr>
      </w:pPr>
    </w:p>
    <w:sectPr w:rsidR="00667FB2" w:rsidRPr="00667F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09B7" w14:textId="77777777" w:rsidR="008C0DC9" w:rsidRDefault="008C0DC9" w:rsidP="00667FB2">
      <w:r>
        <w:separator/>
      </w:r>
    </w:p>
  </w:endnote>
  <w:endnote w:type="continuationSeparator" w:id="0">
    <w:p w14:paraId="707BCA1B" w14:textId="77777777" w:rsidR="008C0DC9" w:rsidRDefault="008C0DC9" w:rsidP="0066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DF2D" w14:textId="77777777" w:rsidR="008C0DC9" w:rsidRDefault="008C0DC9" w:rsidP="00667FB2">
      <w:r>
        <w:separator/>
      </w:r>
    </w:p>
  </w:footnote>
  <w:footnote w:type="continuationSeparator" w:id="0">
    <w:p w14:paraId="42BB4C17" w14:textId="77777777" w:rsidR="008C0DC9" w:rsidRDefault="008C0DC9" w:rsidP="00667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1BAA" w14:textId="77777777" w:rsidR="00A74111" w:rsidRDefault="00A74111" w:rsidP="00667FB2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07807091" wp14:editId="656B2D6F">
          <wp:simplePos x="0" y="0"/>
          <wp:positionH relativeFrom="margin">
            <wp:posOffset>4339394</wp:posOffset>
          </wp:positionH>
          <wp:positionV relativeFrom="margin">
            <wp:posOffset>-681990</wp:posOffset>
          </wp:positionV>
          <wp:extent cx="2189185" cy="575616"/>
          <wp:effectExtent l="0" t="0" r="1905" b="0"/>
          <wp:wrapSquare wrapText="bothSides"/>
          <wp:docPr id="1" name="Picture 1" descr="O:\ADMIN\Branding\NEW PINNACLE\Full 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DMIN\Branding\NEW PINNACLE\Full 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185" cy="575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C9"/>
    <w:rsid w:val="002867C2"/>
    <w:rsid w:val="002B218F"/>
    <w:rsid w:val="0044103D"/>
    <w:rsid w:val="0045742D"/>
    <w:rsid w:val="00561404"/>
    <w:rsid w:val="00667FB2"/>
    <w:rsid w:val="006B4D23"/>
    <w:rsid w:val="006E2693"/>
    <w:rsid w:val="00733758"/>
    <w:rsid w:val="00746BA4"/>
    <w:rsid w:val="008C0DC9"/>
    <w:rsid w:val="00953AD2"/>
    <w:rsid w:val="00A74111"/>
    <w:rsid w:val="00B86728"/>
    <w:rsid w:val="00C5320C"/>
    <w:rsid w:val="00C8194E"/>
    <w:rsid w:val="00CC4DEC"/>
    <w:rsid w:val="00D95A30"/>
    <w:rsid w:val="00E60419"/>
    <w:rsid w:val="00EF617C"/>
    <w:rsid w:val="00F6422F"/>
    <w:rsid w:val="00F81C56"/>
    <w:rsid w:val="00F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76631"/>
  <w15:chartTrackingRefBased/>
  <w15:docId w15:val="{907FA735-375F-4964-92C0-E4287A3E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FB2"/>
    <w:pPr>
      <w:spacing w:before="120"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FB2"/>
    <w:pPr>
      <w:spacing w:before="240"/>
      <w:outlineLvl w:val="0"/>
    </w:pPr>
    <w:rPr>
      <w:b/>
      <w:color w:val="0066A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FB2"/>
    <w:pPr>
      <w:spacing w:before="240"/>
      <w:outlineLvl w:val="1"/>
    </w:pPr>
    <w:rPr>
      <w:b/>
      <w:color w:val="9264A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FB2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11"/>
  </w:style>
  <w:style w:type="paragraph" w:styleId="Footer">
    <w:name w:val="footer"/>
    <w:basedOn w:val="Normal"/>
    <w:link w:val="FooterChar"/>
    <w:uiPriority w:val="99"/>
    <w:unhideWhenUsed/>
    <w:rsid w:val="00A7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111"/>
  </w:style>
  <w:style w:type="character" w:customStyle="1" w:styleId="Heading2Char">
    <w:name w:val="Heading 2 Char"/>
    <w:basedOn w:val="DefaultParagraphFont"/>
    <w:link w:val="Heading2"/>
    <w:uiPriority w:val="9"/>
    <w:rsid w:val="00667FB2"/>
    <w:rPr>
      <w:rFonts w:ascii="Arial" w:hAnsi="Arial"/>
      <w:b/>
      <w:color w:val="9264A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7FB2"/>
    <w:rPr>
      <w:rFonts w:ascii="Arial" w:hAnsi="Arial"/>
      <w:b/>
      <w:sz w:val="24"/>
      <w:szCs w:val="24"/>
    </w:rPr>
  </w:style>
  <w:style w:type="paragraph" w:styleId="NoSpacing">
    <w:name w:val="No Spacing"/>
    <w:uiPriority w:val="1"/>
    <w:qFormat/>
    <w:rsid w:val="00C8194E"/>
    <w:pPr>
      <w:spacing w:before="120" w:after="120" w:line="276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67FB2"/>
    <w:rPr>
      <w:rFonts w:ascii="Arial" w:hAnsi="Arial"/>
      <w:b/>
      <w:color w:val="0066AF"/>
      <w:sz w:val="36"/>
      <w:szCs w:val="32"/>
    </w:rPr>
  </w:style>
  <w:style w:type="table" w:styleId="GridTable4-Accent5">
    <w:name w:val="Grid Table 4 Accent 5"/>
    <w:basedOn w:val="TableNormal"/>
    <w:uiPriority w:val="49"/>
    <w:rsid w:val="008C0DC9"/>
    <w:pPr>
      <w:spacing w:after="0" w:line="240" w:lineRule="auto"/>
    </w:pPr>
    <w:rPr>
      <w:rFonts w:eastAsia="Times New Roman"/>
      <w:kern w:val="2"/>
      <w14:ligatures w14:val="standardContextua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Gibbons\Pinnacle%20Midlands%20Health%20Network\SP_Resources%20-%20Branding%20and%20templates\MHN\MHN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C0C42A0310141B17B60195D48D09F" ma:contentTypeVersion="16" ma:contentTypeDescription="Create a new document." ma:contentTypeScope="" ma:versionID="ac0b2e89a585eacd0c788e8e7bf29ce8">
  <xsd:schema xmlns:xsd="http://www.w3.org/2001/XMLSchema" xmlns:xs="http://www.w3.org/2001/XMLSchema" xmlns:p="http://schemas.microsoft.com/office/2006/metadata/properties" xmlns:ns2="f2b5f124-b3e6-43f5-b70a-3389ce3480e3" xmlns:ns3="b864c2cb-47cc-4d72-906a-9c436282f606" targetNamespace="http://schemas.microsoft.com/office/2006/metadata/properties" ma:root="true" ma:fieldsID="17c2ec99f52829fad1c88edf3d373374" ns2:_="" ns3:_="">
    <xsd:import namespace="f2b5f124-b3e6-43f5-b70a-3389ce3480e3"/>
    <xsd:import namespace="b864c2cb-47cc-4d72-906a-9c436282f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5f124-b3e6-43f5-b70a-3389ce348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5405db-8a33-41fc-af61-d3b94293c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4c2cb-47cc-4d72-906a-9c436282f60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0cef3a3-8a7f-4327-a907-659ddac86930}" ma:internalName="TaxCatchAll" ma:showField="CatchAllData" ma:web="b864c2cb-47cc-4d72-906a-9c436282f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b5f124-b3e6-43f5-b70a-3389ce3480e3">
      <Terms xmlns="http://schemas.microsoft.com/office/infopath/2007/PartnerControls"/>
    </lcf76f155ced4ddcb4097134ff3c332f>
    <TaxCatchAll xmlns="b864c2cb-47cc-4d72-906a-9c436282f606" xsi:nil="true"/>
    <SharedWithUsers xmlns="b864c2cb-47cc-4d72-906a-9c436282f606">
      <UserInfo>
        <DisplayName>Nicola Morris</DisplayName>
        <AccountId>153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7CDB45-9990-4C96-B27A-C432897B4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1CD72-DC35-4F2A-9B13-80B433DCDDC4}"/>
</file>

<file path=customXml/itemProps3.xml><?xml version="1.0" encoding="utf-8"?>
<ds:datastoreItem xmlns:ds="http://schemas.openxmlformats.org/officeDocument/2006/customXml" ds:itemID="{37E4AE87-3E7A-4BFB-8DD8-3C85327D4CA6}">
  <ds:schemaRefs>
    <ds:schemaRef ds:uri="http://schemas.microsoft.com/office/2006/metadata/properties"/>
    <ds:schemaRef ds:uri="http://schemas.microsoft.com/office/infopath/2007/PartnerControls"/>
    <ds:schemaRef ds:uri="e4752afb-91da-4110-9b36-98aef3103bcb"/>
    <ds:schemaRef ds:uri="47d5874a-fbf5-4504-8f77-b64a995fbf98"/>
  </ds:schemaRefs>
</ds:datastoreItem>
</file>

<file path=docMetadata/LabelInfo.xml><?xml version="1.0" encoding="utf-8"?>
<clbl:labelList xmlns:clbl="http://schemas.microsoft.com/office/2020/mipLabelMetadata">
  <clbl:label id="{22fddd88-4491-4cac-8cef-7ea0ea561dc0}" enabled="1" method="Standard" siteId="{e2a74e9b-3544-499d-9bc6-40d4d65ea2f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MHN Word Template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Gibbons</dc:creator>
  <cp:keywords/>
  <dc:description/>
  <cp:lastModifiedBy>Veronique Gibbons</cp:lastModifiedBy>
  <cp:revision>1</cp:revision>
  <dcterms:created xsi:type="dcterms:W3CDTF">2024-06-21T01:37:00Z</dcterms:created>
  <dcterms:modified xsi:type="dcterms:W3CDTF">2024-06-21T01:45:00Z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0x0101003D4C0C42A0310141B17B60195D48D09F</vt:lpwstr>
  </property>
  <property fmtid="{D5CDD505-2E9C-101B-9397-08002B2CF9AE}" pid="3" name="_dlc_DocIdItemGuid">
    <vt:lpwstr>4628f62f-7c2a-4ed5-b62d-e2d696d203ca</vt:lpwstr>
  </property>
  <property fmtid="{D5CDD505-2E9C-101B-9397-08002B2CF9AE}" pid="4" name="Order">
    <vt:r8>76152500</vt:r8>
  </property>
  <property fmtid="{D5CDD505-2E9C-101B-9397-08002B2CF9AE}" pid="5" name="xd_Signature">
    <vt:bool>false</vt:bool>
  </property>
  <property fmtid="{D5CDD505-2E9C-101B-9397-08002B2CF9AE}" pid="6" name="SharedWithUsers">
    <vt:lpwstr>153;#Nicola Morris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MediaServiceImageTags">
    <vt:lpwstr/>
  </property>
</Properties>
</file>