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2CAF" w14:textId="2248D9AD" w:rsidR="00C8194E" w:rsidRPr="00667FB2" w:rsidRDefault="00C83F61" w:rsidP="00667FB2">
      <w:pPr>
        <w:pStyle w:val="Heading2"/>
      </w:pPr>
      <w:r>
        <w:t>Quality Improvement Plan</w:t>
      </w:r>
    </w:p>
    <w:tbl>
      <w:tblPr>
        <w:tblStyle w:val="GridTable4-Accent5"/>
        <w:tblW w:w="9833" w:type="dxa"/>
        <w:tblLook w:val="04A0" w:firstRow="1" w:lastRow="0" w:firstColumn="1" w:lastColumn="0" w:noHBand="0" w:noVBand="1"/>
      </w:tblPr>
      <w:tblGrid>
        <w:gridCol w:w="2547"/>
        <w:gridCol w:w="2244"/>
        <w:gridCol w:w="24"/>
        <w:gridCol w:w="236"/>
        <w:gridCol w:w="2091"/>
        <w:gridCol w:w="139"/>
        <w:gridCol w:w="2212"/>
        <w:gridCol w:w="340"/>
      </w:tblGrid>
      <w:tr w:rsidR="00C83F61" w14:paraId="00DB1948" w14:textId="77777777" w:rsidTr="00C83F6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0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EEAF6" w:themeFill="accent1" w:themeFillTint="33"/>
          </w:tcPr>
          <w:p w14:paraId="03E040C1" w14:textId="546614C2" w:rsidR="00C83F61" w:rsidRPr="00C83F61" w:rsidRDefault="00C83F61" w:rsidP="0077152F">
            <w:pPr>
              <w:rPr>
                <w:b w:val="0"/>
                <w:bCs w:val="0"/>
                <w:color w:val="auto"/>
              </w:rPr>
            </w:pPr>
            <w:r w:rsidRPr="00C83F61">
              <w:rPr>
                <w:color w:val="auto"/>
              </w:rPr>
              <w:t>Clinical indicator</w:t>
            </w:r>
          </w:p>
        </w:tc>
        <w:tc>
          <w:tcPr>
            <w:tcW w:w="6946" w:type="dxa"/>
            <w:gridSpan w:val="6"/>
            <w:shd w:val="clear" w:color="auto" w:fill="DEEAF6" w:themeFill="accent1" w:themeFillTint="33"/>
          </w:tcPr>
          <w:p w14:paraId="4D20DD6A" w14:textId="77777777" w:rsidR="00C83F61" w:rsidRDefault="00C83F61" w:rsidP="0077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F61" w14:paraId="78483FE3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65969A" w14:textId="77777777" w:rsidR="00C83F61" w:rsidRPr="004559A2" w:rsidRDefault="00C83F61" w:rsidP="0077152F">
            <w:pPr>
              <w:rPr>
                <w:b w:val="0"/>
                <w:bCs w:val="0"/>
              </w:rPr>
            </w:pPr>
            <w:r>
              <w:t>Name of practice</w:t>
            </w:r>
          </w:p>
        </w:tc>
        <w:tc>
          <w:tcPr>
            <w:tcW w:w="6946" w:type="dxa"/>
            <w:gridSpan w:val="6"/>
          </w:tcPr>
          <w:p w14:paraId="044F7BAD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F61" w14:paraId="40DFF465" w14:textId="77777777" w:rsidTr="00C83F61">
        <w:trPr>
          <w:gridAfter w:val="1"/>
          <w:wAfter w:w="340" w:type="dxa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06C7CF78" w14:textId="77777777" w:rsidR="00C83F61" w:rsidRDefault="00C83F61" w:rsidP="0077152F">
            <w:r>
              <w:t>Problem statement</w:t>
            </w:r>
          </w:p>
          <w:p w14:paraId="3A6EE691" w14:textId="77777777" w:rsidR="00C83F61" w:rsidRPr="00C83F61" w:rsidRDefault="00C83F61" w:rsidP="0077152F">
            <w:pPr>
              <w:rPr>
                <w:b w:val="0"/>
                <w:bCs w:val="0"/>
                <w:i/>
                <w:iCs/>
              </w:rPr>
            </w:pPr>
            <w:r w:rsidRPr="00C83F61">
              <w:rPr>
                <w:b w:val="0"/>
                <w:bCs w:val="0"/>
                <w:i/>
                <w:iCs/>
              </w:rPr>
              <w:t>What is the issue you have identified?</w:t>
            </w:r>
          </w:p>
          <w:p w14:paraId="71BA2872" w14:textId="77777777" w:rsidR="00C83F61" w:rsidRDefault="00C83F61" w:rsidP="0077152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46" w:type="dxa"/>
            <w:gridSpan w:val="6"/>
          </w:tcPr>
          <w:p w14:paraId="0DAE821F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1AD166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F61" w14:paraId="2431AB4F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AFA553" w14:textId="77777777" w:rsidR="00C83F61" w:rsidRDefault="00C83F61" w:rsidP="0077152F">
            <w:r>
              <w:t>Equity considerations</w:t>
            </w:r>
          </w:p>
          <w:p w14:paraId="6F664ACC" w14:textId="77777777" w:rsidR="00C83F61" w:rsidRPr="00C83F61" w:rsidRDefault="00C83F61" w:rsidP="0077152F">
            <w:pPr>
              <w:rPr>
                <w:b w:val="0"/>
                <w:bCs w:val="0"/>
                <w:i/>
                <w:iCs/>
              </w:rPr>
            </w:pPr>
            <w:r w:rsidRPr="00C83F61">
              <w:rPr>
                <w:b w:val="0"/>
                <w:bCs w:val="0"/>
                <w:i/>
                <w:iCs/>
              </w:rPr>
              <w:t>What approaches and resources did you use?</w:t>
            </w:r>
          </w:p>
        </w:tc>
        <w:tc>
          <w:tcPr>
            <w:tcW w:w="6946" w:type="dxa"/>
            <w:gridSpan w:val="6"/>
          </w:tcPr>
          <w:p w14:paraId="425078A8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F61" w14:paraId="588C8F9D" w14:textId="77777777" w:rsidTr="00C83F61">
        <w:trPr>
          <w:gridAfter w:val="1"/>
          <w:wAfter w:w="34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085CD38" w14:textId="77777777" w:rsidR="00C83F61" w:rsidRDefault="00C83F61" w:rsidP="0077152F">
            <w:r>
              <w:t>Data sources</w:t>
            </w:r>
          </w:p>
        </w:tc>
        <w:tc>
          <w:tcPr>
            <w:tcW w:w="6946" w:type="dxa"/>
            <w:gridSpan w:val="6"/>
          </w:tcPr>
          <w:p w14:paraId="481E96D0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F61" w14:paraId="3308E68F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236E6303" w14:textId="77777777" w:rsidR="00C83F61" w:rsidRDefault="00C83F61" w:rsidP="0077152F">
            <w:r>
              <w:t xml:space="preserve">Aim </w:t>
            </w:r>
            <w:proofErr w:type="gramStart"/>
            <w:r>
              <w:t>statement</w:t>
            </w:r>
            <w:proofErr w:type="gramEnd"/>
          </w:p>
          <w:p w14:paraId="5CD92FEC" w14:textId="77777777" w:rsidR="00C83F61" w:rsidRPr="00C83F61" w:rsidRDefault="00C83F61" w:rsidP="0077152F">
            <w:pPr>
              <w:rPr>
                <w:b w:val="0"/>
                <w:bCs w:val="0"/>
                <w:i/>
                <w:iCs/>
              </w:rPr>
            </w:pPr>
            <w:r w:rsidRPr="00C83F61">
              <w:rPr>
                <w:b w:val="0"/>
                <w:bCs w:val="0"/>
                <w:i/>
                <w:iCs/>
              </w:rPr>
              <w:t>What are we trying to accomplish?</w:t>
            </w:r>
          </w:p>
          <w:p w14:paraId="131055AA" w14:textId="77777777" w:rsidR="00C83F61" w:rsidRDefault="00C83F61" w:rsidP="0077152F">
            <w:pPr>
              <w:rPr>
                <w:i/>
                <w:iCs/>
              </w:rPr>
            </w:pPr>
          </w:p>
        </w:tc>
        <w:tc>
          <w:tcPr>
            <w:tcW w:w="6946" w:type="dxa"/>
            <w:gridSpan w:val="6"/>
          </w:tcPr>
          <w:p w14:paraId="74B327EE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0FD91D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F61" w14:paraId="6EC67F41" w14:textId="77777777" w:rsidTr="00C83F61">
        <w:trPr>
          <w:gridAfter w:val="1"/>
          <w:wAfter w:w="340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7781B830" w14:textId="77777777" w:rsidR="00C83F61" w:rsidRDefault="00C83F61" w:rsidP="0077152F">
            <w:r>
              <w:t>Family of measures</w:t>
            </w:r>
          </w:p>
          <w:p w14:paraId="46840B23" w14:textId="77777777" w:rsidR="00C83F61" w:rsidRPr="00C83F61" w:rsidRDefault="00C83F61" w:rsidP="0077152F">
            <w:pPr>
              <w:rPr>
                <w:b w:val="0"/>
                <w:bCs w:val="0"/>
                <w:i/>
                <w:iCs/>
              </w:rPr>
            </w:pPr>
            <w:r w:rsidRPr="00C83F61">
              <w:rPr>
                <w:b w:val="0"/>
                <w:bCs w:val="0"/>
                <w:i/>
                <w:iCs/>
              </w:rPr>
              <w:t>How will we know that a change is an improvement?</w:t>
            </w:r>
          </w:p>
          <w:p w14:paraId="317D5853" w14:textId="77777777" w:rsidR="00C83F61" w:rsidRPr="00233D55" w:rsidRDefault="00C83F61" w:rsidP="007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Initially, you may only be able to identify the outcome measure. The process and balancing measures may be easier to define with your change ideas (Q2 onwards).  </w:t>
            </w:r>
          </w:p>
        </w:tc>
        <w:tc>
          <w:tcPr>
            <w:tcW w:w="2244" w:type="dxa"/>
            <w:hideMark/>
          </w:tcPr>
          <w:p w14:paraId="30B239C0" w14:textId="77777777" w:rsidR="00C83F61" w:rsidRPr="00E87186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7186">
              <w:rPr>
                <w:b/>
                <w:bCs/>
              </w:rPr>
              <w:t>Outcome</w:t>
            </w:r>
          </w:p>
        </w:tc>
        <w:tc>
          <w:tcPr>
            <w:tcW w:w="2351" w:type="dxa"/>
            <w:gridSpan w:val="3"/>
            <w:hideMark/>
          </w:tcPr>
          <w:p w14:paraId="405E4D2C" w14:textId="77777777" w:rsidR="00C83F61" w:rsidRPr="00E87186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7186">
              <w:rPr>
                <w:b/>
                <w:bCs/>
              </w:rPr>
              <w:t>Process</w:t>
            </w:r>
          </w:p>
        </w:tc>
        <w:tc>
          <w:tcPr>
            <w:tcW w:w="2351" w:type="dxa"/>
            <w:gridSpan w:val="2"/>
            <w:hideMark/>
          </w:tcPr>
          <w:p w14:paraId="7CC36354" w14:textId="77777777" w:rsidR="00C83F61" w:rsidRPr="00E87186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7186">
              <w:rPr>
                <w:b/>
                <w:bCs/>
              </w:rPr>
              <w:t>Balance</w:t>
            </w:r>
          </w:p>
        </w:tc>
      </w:tr>
      <w:tr w:rsidR="00C83F61" w14:paraId="0C9DBAC7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14:paraId="500CD6A0" w14:textId="77777777" w:rsidR="00C83F61" w:rsidRDefault="00C83F61" w:rsidP="0077152F">
            <w:pPr>
              <w:rPr>
                <w:rFonts w:ascii="Calibri" w:hAnsi="Calibri" w:cs="Calibri"/>
              </w:rPr>
            </w:pPr>
          </w:p>
        </w:tc>
        <w:tc>
          <w:tcPr>
            <w:tcW w:w="2244" w:type="dxa"/>
          </w:tcPr>
          <w:p w14:paraId="17929543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From the aim statement determine how you will measure data to show improvement </w:t>
            </w:r>
          </w:p>
          <w:p w14:paraId="7AEE7A2D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14:paraId="1FFA6473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hideMark/>
          </w:tcPr>
          <w:p w14:paraId="63EC505D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Helps you determine if you are doing the right things to achieve your outcome measures</w:t>
            </w:r>
          </w:p>
        </w:tc>
        <w:tc>
          <w:tcPr>
            <w:tcW w:w="2351" w:type="dxa"/>
            <w:gridSpan w:val="2"/>
            <w:hideMark/>
          </w:tcPr>
          <w:p w14:paraId="7BD3EFA6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DA681BA">
              <w:rPr>
                <w:i/>
                <w:iCs/>
                <w:sz w:val="16"/>
                <w:szCs w:val="16"/>
              </w:rPr>
              <w:t>Helps determine if the changes you are introducing in one part of the system are impacting another part of your system</w:t>
            </w:r>
          </w:p>
        </w:tc>
      </w:tr>
      <w:tr w:rsidR="00C83F61" w14:paraId="1481DAD1" w14:textId="77777777" w:rsidTr="00C83F61">
        <w:trPr>
          <w:gridAfter w:val="1"/>
          <w:wAfter w:w="340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14:paraId="1A13275B" w14:textId="77777777" w:rsidR="00C83F61" w:rsidRDefault="00C83F61" w:rsidP="0077152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44" w:type="dxa"/>
            <w:hideMark/>
          </w:tcPr>
          <w:p w14:paraId="6BD99756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Numerator:</w:t>
            </w:r>
          </w:p>
          <w:p w14:paraId="158FB0CF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hideMark/>
          </w:tcPr>
          <w:p w14:paraId="447EC4B3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Numerator:</w:t>
            </w:r>
          </w:p>
          <w:p w14:paraId="4E4CD627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51" w:type="dxa"/>
            <w:gridSpan w:val="2"/>
          </w:tcPr>
          <w:p w14:paraId="74C068D0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Numerator:</w:t>
            </w:r>
          </w:p>
        </w:tc>
      </w:tr>
      <w:tr w:rsidR="00C83F61" w14:paraId="1C23385A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54B44317" w14:textId="77777777" w:rsidR="00C83F61" w:rsidRDefault="00C83F61" w:rsidP="0077152F"/>
        </w:tc>
        <w:tc>
          <w:tcPr>
            <w:tcW w:w="2244" w:type="dxa"/>
          </w:tcPr>
          <w:p w14:paraId="227EA7EB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Denominator:</w:t>
            </w:r>
          </w:p>
        </w:tc>
        <w:tc>
          <w:tcPr>
            <w:tcW w:w="2351" w:type="dxa"/>
            <w:gridSpan w:val="3"/>
          </w:tcPr>
          <w:p w14:paraId="6FFC9EB0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Denominator:</w:t>
            </w:r>
          </w:p>
        </w:tc>
        <w:tc>
          <w:tcPr>
            <w:tcW w:w="2351" w:type="dxa"/>
            <w:gridSpan w:val="2"/>
          </w:tcPr>
          <w:p w14:paraId="4960A83E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Denominator:</w:t>
            </w:r>
          </w:p>
        </w:tc>
      </w:tr>
      <w:tr w:rsidR="00C83F61" w14:paraId="00CF97BC" w14:textId="77777777" w:rsidTr="00C83F61">
        <w:trPr>
          <w:gridAfter w:val="1"/>
          <w:wAfter w:w="340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35A8C5" w14:textId="77777777" w:rsidR="00C83F61" w:rsidRDefault="00C83F61" w:rsidP="0077152F">
            <w:r>
              <w:t>Primary drivers identified</w:t>
            </w:r>
          </w:p>
        </w:tc>
        <w:tc>
          <w:tcPr>
            <w:tcW w:w="6946" w:type="dxa"/>
            <w:gridSpan w:val="6"/>
          </w:tcPr>
          <w:p w14:paraId="1497060B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F61" w14:paraId="18FB3BFF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14:paraId="36FCC291" w14:textId="77777777" w:rsidR="00C83F61" w:rsidRDefault="00C83F61" w:rsidP="0077152F">
            <w:r>
              <w:t xml:space="preserve">Change </w:t>
            </w:r>
            <w:proofErr w:type="gramStart"/>
            <w:r>
              <w:t>ideas</w:t>
            </w:r>
            <w:proofErr w:type="gramEnd"/>
          </w:p>
          <w:p w14:paraId="19C10228" w14:textId="77777777" w:rsidR="00C83F61" w:rsidRPr="00C83F61" w:rsidRDefault="00C83F61" w:rsidP="0077152F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C83F61">
              <w:rPr>
                <w:b w:val="0"/>
                <w:bCs w:val="0"/>
                <w:i/>
                <w:iCs/>
              </w:rPr>
              <w:t>What change can we make that will result in an improvement?</w:t>
            </w:r>
          </w:p>
        </w:tc>
        <w:tc>
          <w:tcPr>
            <w:tcW w:w="2268" w:type="dxa"/>
            <w:gridSpan w:val="2"/>
            <w:hideMark/>
          </w:tcPr>
          <w:p w14:paraId="1C7C706E" w14:textId="77777777" w:rsidR="00C83F61" w:rsidRPr="00E87186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87186">
              <w:rPr>
                <w:b/>
                <w:bCs/>
              </w:rPr>
              <w:t>Change theme</w:t>
            </w:r>
          </w:p>
        </w:tc>
        <w:tc>
          <w:tcPr>
            <w:tcW w:w="4678" w:type="dxa"/>
            <w:gridSpan w:val="4"/>
            <w:hideMark/>
          </w:tcPr>
          <w:p w14:paraId="6CF1F2C4" w14:textId="77777777" w:rsidR="00C83F61" w:rsidRPr="00E87186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87186">
              <w:rPr>
                <w:b/>
                <w:bCs/>
              </w:rPr>
              <w:t>Change idea</w:t>
            </w:r>
          </w:p>
        </w:tc>
      </w:tr>
      <w:tr w:rsidR="00C83F61" w14:paraId="421FF829" w14:textId="77777777" w:rsidTr="00C83F61">
        <w:trPr>
          <w:gridAfter w:val="1"/>
          <w:wAfter w:w="340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14:paraId="79396399" w14:textId="77777777" w:rsidR="00C83F61" w:rsidRDefault="00C83F61" w:rsidP="0077152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9AEED1A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gridSpan w:val="4"/>
          </w:tcPr>
          <w:p w14:paraId="11A355D1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F61" w14:paraId="45DD1CE9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14:paraId="5F801070" w14:textId="77777777" w:rsidR="00C83F61" w:rsidRDefault="00C83F61" w:rsidP="0077152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4F0386D5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  <w:gridSpan w:val="4"/>
          </w:tcPr>
          <w:p w14:paraId="49C5D730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F61" w14:paraId="0B46A1F3" w14:textId="77777777" w:rsidTr="00C83F61">
        <w:trPr>
          <w:gridAfter w:val="1"/>
          <w:wAfter w:w="340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14:paraId="4EAAF3A1" w14:textId="77777777" w:rsidR="00C83F61" w:rsidRDefault="00C83F61" w:rsidP="0077152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F51514A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gridSpan w:val="4"/>
          </w:tcPr>
          <w:p w14:paraId="2487DD6F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F61" w14:paraId="34A7A0C1" w14:textId="77777777" w:rsidTr="00C83F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14:paraId="2FBFAAB7" w14:textId="77777777" w:rsidR="00C83F61" w:rsidRDefault="00C83F61" w:rsidP="0077152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704F43D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  <w:gridSpan w:val="4"/>
          </w:tcPr>
          <w:p w14:paraId="07787EDD" w14:textId="77777777" w:rsidR="00C83F61" w:rsidRDefault="00C83F61" w:rsidP="0077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F61" w14:paraId="69885CD2" w14:textId="77777777" w:rsidTr="00C8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DCED5FF" w14:textId="77777777" w:rsidR="00C83F61" w:rsidRDefault="00C83F61" w:rsidP="0077152F"/>
        </w:tc>
        <w:tc>
          <w:tcPr>
            <w:tcW w:w="2268" w:type="dxa"/>
            <w:gridSpan w:val="2"/>
            <w:hideMark/>
          </w:tcPr>
          <w:p w14:paraId="22F44EDC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36" w:type="dxa"/>
            <w:hideMark/>
          </w:tcPr>
          <w:p w14:paraId="118222BE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230" w:type="dxa"/>
            <w:gridSpan w:val="2"/>
            <w:hideMark/>
          </w:tcPr>
          <w:p w14:paraId="487B9E2D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552" w:type="dxa"/>
            <w:gridSpan w:val="2"/>
            <w:hideMark/>
          </w:tcPr>
          <w:p w14:paraId="4970054E" w14:textId="77777777" w:rsidR="00C83F61" w:rsidRDefault="00C83F61" w:rsidP="0077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11B3B731" w14:textId="77777777" w:rsidR="00667FB2" w:rsidRPr="00667FB2" w:rsidRDefault="00667FB2" w:rsidP="00667FB2">
      <w:pPr>
        <w:rPr>
          <w:b/>
        </w:rPr>
      </w:pPr>
    </w:p>
    <w:sectPr w:rsidR="00667FB2" w:rsidRPr="00667F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67CE" w14:textId="77777777" w:rsidR="00C83F61" w:rsidRDefault="00C83F61" w:rsidP="00667FB2">
      <w:r>
        <w:separator/>
      </w:r>
    </w:p>
  </w:endnote>
  <w:endnote w:type="continuationSeparator" w:id="0">
    <w:p w14:paraId="5D8BDF29" w14:textId="77777777" w:rsidR="00C83F61" w:rsidRDefault="00C83F61" w:rsidP="006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F5F2" w14:textId="77777777" w:rsidR="00C83F61" w:rsidRDefault="00C83F61" w:rsidP="00667FB2">
      <w:r>
        <w:separator/>
      </w:r>
    </w:p>
  </w:footnote>
  <w:footnote w:type="continuationSeparator" w:id="0">
    <w:p w14:paraId="512D9A5C" w14:textId="77777777" w:rsidR="00C83F61" w:rsidRDefault="00C83F61" w:rsidP="0066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4B0" w14:textId="77777777" w:rsidR="00A74111" w:rsidRDefault="00A74111" w:rsidP="00667FB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30E6268" wp14:editId="19E1FC5C">
          <wp:simplePos x="0" y="0"/>
          <wp:positionH relativeFrom="margin">
            <wp:posOffset>4339394</wp:posOffset>
          </wp:positionH>
          <wp:positionV relativeFrom="margin">
            <wp:posOffset>-681990</wp:posOffset>
          </wp:positionV>
          <wp:extent cx="2189185" cy="575616"/>
          <wp:effectExtent l="0" t="0" r="1905" b="0"/>
          <wp:wrapSquare wrapText="bothSides"/>
          <wp:docPr id="1" name="Picture 1" descr="O:\ADMIN\Branding\NEW PINNACLE\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\Branding\NEW PINNACLE\Full 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85" cy="5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61"/>
    <w:rsid w:val="002867C2"/>
    <w:rsid w:val="002B218F"/>
    <w:rsid w:val="0044103D"/>
    <w:rsid w:val="0045742D"/>
    <w:rsid w:val="00561404"/>
    <w:rsid w:val="00667FB2"/>
    <w:rsid w:val="006B4D23"/>
    <w:rsid w:val="006E2693"/>
    <w:rsid w:val="00733758"/>
    <w:rsid w:val="00746BA4"/>
    <w:rsid w:val="007D1D1C"/>
    <w:rsid w:val="00953AD2"/>
    <w:rsid w:val="00A74111"/>
    <w:rsid w:val="00B86728"/>
    <w:rsid w:val="00C5320C"/>
    <w:rsid w:val="00C8194E"/>
    <w:rsid w:val="00C83F61"/>
    <w:rsid w:val="00CC4DEC"/>
    <w:rsid w:val="00D95A30"/>
    <w:rsid w:val="00E60419"/>
    <w:rsid w:val="00EF617C"/>
    <w:rsid w:val="00F6422F"/>
    <w:rsid w:val="00F81C56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A4712"/>
  <w15:chartTrackingRefBased/>
  <w15:docId w15:val="{7E8D6C54-EB72-42A1-AD6F-83FF3BB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B2"/>
    <w:pPr>
      <w:spacing w:before="120"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B2"/>
    <w:pPr>
      <w:spacing w:before="240"/>
      <w:outlineLvl w:val="0"/>
    </w:pPr>
    <w:rPr>
      <w:b/>
      <w:color w:val="0066A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FB2"/>
    <w:pPr>
      <w:spacing w:before="240"/>
      <w:outlineLvl w:val="1"/>
    </w:pPr>
    <w:rPr>
      <w:b/>
      <w:color w:val="9264A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B2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11"/>
  </w:style>
  <w:style w:type="paragraph" w:styleId="Footer">
    <w:name w:val="footer"/>
    <w:basedOn w:val="Normal"/>
    <w:link w:val="FooterChar"/>
    <w:uiPriority w:val="99"/>
    <w:unhideWhenUsed/>
    <w:rsid w:val="00A7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11"/>
  </w:style>
  <w:style w:type="character" w:customStyle="1" w:styleId="Heading2Char">
    <w:name w:val="Heading 2 Char"/>
    <w:basedOn w:val="DefaultParagraphFont"/>
    <w:link w:val="Heading2"/>
    <w:uiPriority w:val="9"/>
    <w:rsid w:val="00667FB2"/>
    <w:rPr>
      <w:rFonts w:ascii="Arial" w:hAnsi="Arial"/>
      <w:b/>
      <w:color w:val="9264A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FB2"/>
    <w:rPr>
      <w:rFonts w:ascii="Arial" w:hAnsi="Arial"/>
      <w:b/>
      <w:sz w:val="24"/>
      <w:szCs w:val="24"/>
    </w:rPr>
  </w:style>
  <w:style w:type="paragraph" w:styleId="NoSpacing">
    <w:name w:val="No Spacing"/>
    <w:uiPriority w:val="1"/>
    <w:qFormat/>
    <w:rsid w:val="00C8194E"/>
    <w:pPr>
      <w:spacing w:before="120" w:after="120" w:line="276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67FB2"/>
    <w:rPr>
      <w:rFonts w:ascii="Arial" w:hAnsi="Arial"/>
      <w:b/>
      <w:color w:val="0066AF"/>
      <w:sz w:val="36"/>
      <w:szCs w:val="32"/>
    </w:rPr>
  </w:style>
  <w:style w:type="table" w:styleId="GridTable4-Accent5">
    <w:name w:val="Grid Table 4 Accent 5"/>
    <w:basedOn w:val="TableNormal"/>
    <w:uiPriority w:val="49"/>
    <w:rsid w:val="00C83F61"/>
    <w:pPr>
      <w:spacing w:after="0" w:line="240" w:lineRule="auto"/>
    </w:pPr>
    <w:rPr>
      <w:rFonts w:eastAsia="Times New Roman"/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Gibbons\Pinnacle%20Midlands%20Health%20Network\SP_Resources%20-%20Branding%20and%20templates\MHN\MH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b5f124-b3e6-43f5-b70a-3389ce3480e3">
      <Terms xmlns="http://schemas.microsoft.com/office/infopath/2007/PartnerControls"/>
    </lcf76f155ced4ddcb4097134ff3c332f>
    <TaxCatchAll xmlns="b864c2cb-47cc-4d72-906a-9c436282f606" xsi:nil="true"/>
    <SharedWithUsers xmlns="b864c2cb-47cc-4d72-906a-9c436282f606">
      <UserInfo>
        <DisplayName>Nicola Morris</DisplayName>
        <AccountId>153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C0C42A0310141B17B60195D48D09F" ma:contentTypeVersion="16" ma:contentTypeDescription="Create a new document." ma:contentTypeScope="" ma:versionID="ac0b2e89a585eacd0c788e8e7bf29ce8">
  <xsd:schema xmlns:xsd="http://www.w3.org/2001/XMLSchema" xmlns:xs="http://www.w3.org/2001/XMLSchema" xmlns:p="http://schemas.microsoft.com/office/2006/metadata/properties" xmlns:ns2="f2b5f124-b3e6-43f5-b70a-3389ce3480e3" xmlns:ns3="b864c2cb-47cc-4d72-906a-9c436282f606" targetNamespace="http://schemas.microsoft.com/office/2006/metadata/properties" ma:root="true" ma:fieldsID="17c2ec99f52829fad1c88edf3d373374" ns2:_="" ns3:_="">
    <xsd:import namespace="f2b5f124-b3e6-43f5-b70a-3389ce3480e3"/>
    <xsd:import namespace="b864c2cb-47cc-4d72-906a-9c436282f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5f124-b3e6-43f5-b70a-3389ce348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5405db-8a33-41fc-af61-d3b94293c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4c2cb-47cc-4d72-906a-9c436282f6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cef3a3-8a7f-4327-a907-659ddac86930}" ma:internalName="TaxCatchAll" ma:showField="CatchAllData" ma:web="b864c2cb-47cc-4d72-906a-9c436282f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8F1ED-BE5D-40DE-A8C6-77C3A4DBA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CDB45-9990-4C96-B27A-C432897B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4AE87-3E7A-4BFB-8DD8-3C85327D4CA6}">
  <ds:schemaRefs>
    <ds:schemaRef ds:uri="http://schemas.microsoft.com/office/2006/metadata/properties"/>
    <ds:schemaRef ds:uri="http://schemas.microsoft.com/office/infopath/2007/PartnerControls"/>
    <ds:schemaRef ds:uri="e4752afb-91da-4110-9b36-98aef3103bcb"/>
    <ds:schemaRef ds:uri="47d5874a-fbf5-4504-8f77-b64a995fbf98"/>
    <ds:schemaRef ds:uri="f2b5f124-b3e6-43f5-b70a-3389ce3480e3"/>
    <ds:schemaRef ds:uri="b864c2cb-47cc-4d72-906a-9c436282f606"/>
  </ds:schemaRefs>
</ds:datastoreItem>
</file>

<file path=customXml/itemProps4.xml><?xml version="1.0" encoding="utf-8"?>
<ds:datastoreItem xmlns:ds="http://schemas.openxmlformats.org/officeDocument/2006/customXml" ds:itemID="{C4241E90-E7AB-41C5-BE5A-431BB180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5f124-b3e6-43f5-b70a-3389ce3480e3"/>
    <ds:schemaRef ds:uri="b864c2cb-47cc-4d72-906a-9c436282f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fddd88-4491-4cac-8cef-7ea0ea561dc0}" enabled="1" method="Standard" siteId="{e2a74e9b-3544-499d-9bc6-40d4d65ea2f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MHN Word Template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Gibbons</dc:creator>
  <cp:keywords/>
  <dc:description/>
  <cp:lastModifiedBy>Veronique Gibbons</cp:lastModifiedBy>
  <cp:revision>2</cp:revision>
  <dcterms:created xsi:type="dcterms:W3CDTF">2024-06-21T01:30:00Z</dcterms:created>
  <dcterms:modified xsi:type="dcterms:W3CDTF">2024-06-21T06:22:00Z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0x0101003D4C0C42A0310141B17B60195D48D09F</vt:lpwstr>
  </property>
  <property fmtid="{D5CDD505-2E9C-101B-9397-08002B2CF9AE}" pid="3" name="_dlc_DocIdItemGuid">
    <vt:lpwstr>4628f62f-7c2a-4ed5-b62d-e2d696d203ca</vt:lpwstr>
  </property>
  <property fmtid="{D5CDD505-2E9C-101B-9397-08002B2CF9AE}" pid="4" name="Order">
    <vt:r8>76152500</vt:r8>
  </property>
  <property fmtid="{D5CDD505-2E9C-101B-9397-08002B2CF9AE}" pid="5" name="xd_Signature">
    <vt:bool>false</vt:bool>
  </property>
  <property fmtid="{D5CDD505-2E9C-101B-9397-08002B2CF9AE}" pid="6" name="SharedWithUsers">
    <vt:lpwstr>153;#Nicola Morris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